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52"/>
        <w:tblW w:w="10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885"/>
        <w:gridCol w:w="1916"/>
        <w:gridCol w:w="1559"/>
        <w:gridCol w:w="336"/>
        <w:gridCol w:w="1595"/>
        <w:gridCol w:w="1896"/>
        <w:gridCol w:w="1471"/>
      </w:tblGrid>
      <w:tr w:rsidR="00DF5480" w:rsidRPr="003B3651" w:rsidTr="0033398D">
        <w:trPr>
          <w:trHeight w:hRule="exact" w:val="759"/>
        </w:trPr>
        <w:tc>
          <w:tcPr>
            <w:tcW w:w="10658" w:type="dxa"/>
            <w:gridSpan w:val="7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F5480" w:rsidRPr="003B3651" w:rsidRDefault="00261553" w:rsidP="00414669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20"/>
              </w:rPr>
              <w:t>Urban Disaster Risk Reduction for CSOs</w:t>
            </w:r>
          </w:p>
        </w:tc>
      </w:tr>
      <w:tr w:rsidR="00DF5480" w:rsidRPr="003B3651" w:rsidTr="0033398D">
        <w:trPr>
          <w:trHeight w:hRule="exact" w:val="702"/>
        </w:trPr>
        <w:tc>
          <w:tcPr>
            <w:tcW w:w="10658" w:type="dxa"/>
            <w:gridSpan w:val="7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706F7" w:rsidRPr="003B3651" w:rsidRDefault="00261553" w:rsidP="004706F7">
            <w:pPr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0"/>
              </w:rPr>
              <w:t>2</w:t>
            </w:r>
            <w:r w:rsidR="008F75B9">
              <w:rPr>
                <w:rFonts w:asciiTheme="minorHAnsi" w:hAnsiTheme="minorHAnsi" w:cstheme="minorHAnsi"/>
                <w:b/>
                <w:sz w:val="24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sz w:val="24"/>
                <w:szCs w:val="20"/>
                <w:vertAlign w:val="superscript"/>
              </w:rPr>
              <w:t xml:space="preserve"> </w:t>
            </w:r>
            <w:r w:rsidR="009C6E83" w:rsidRPr="003B3651">
              <w:rPr>
                <w:rFonts w:asciiTheme="minorHAnsi" w:hAnsiTheme="minorHAnsi" w:cstheme="minorHAnsi"/>
                <w:b/>
                <w:sz w:val="24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sz w:val="24"/>
                <w:szCs w:val="20"/>
              </w:rPr>
              <w:t>2</w:t>
            </w:r>
            <w:r w:rsidR="008F75B9">
              <w:rPr>
                <w:rFonts w:asciiTheme="minorHAnsi" w:hAnsiTheme="minorHAnsi" w:cstheme="minorHAnsi"/>
                <w:b/>
                <w:sz w:val="24"/>
                <w:szCs w:val="20"/>
              </w:rPr>
              <w:t>4</w:t>
            </w:r>
            <w:r w:rsidR="004706F7" w:rsidRPr="003B3651">
              <w:rPr>
                <w:rFonts w:asciiTheme="minorHAnsi" w:hAnsiTheme="minorHAnsi" w:cstheme="minorHAnsi"/>
                <w:b/>
                <w:sz w:val="24"/>
                <w:szCs w:val="20"/>
              </w:rPr>
              <w:t xml:space="preserve"> </w:t>
            </w:r>
            <w:r w:rsidR="00414669">
              <w:rPr>
                <w:rFonts w:asciiTheme="minorHAnsi" w:hAnsiTheme="minorHAnsi" w:cstheme="minorHAnsi"/>
                <w:b/>
                <w:sz w:val="24"/>
                <w:szCs w:val="20"/>
              </w:rPr>
              <w:t>February, 2017</w:t>
            </w:r>
          </w:p>
          <w:p w:rsidR="00DF5480" w:rsidRPr="003B3651" w:rsidRDefault="00261553" w:rsidP="008C7572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0"/>
              </w:rPr>
              <w:t>New Delhi, India</w:t>
            </w:r>
          </w:p>
        </w:tc>
      </w:tr>
      <w:tr w:rsidR="00FB4574" w:rsidRPr="003B3651" w:rsidTr="0032400C">
        <w:trPr>
          <w:trHeight w:hRule="exact" w:val="432"/>
        </w:trPr>
        <w:tc>
          <w:tcPr>
            <w:tcW w:w="10658" w:type="dxa"/>
            <w:gridSpan w:val="7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B4574" w:rsidRPr="003B3651" w:rsidRDefault="002F6BAA" w:rsidP="00DF549E">
            <w:pPr>
              <w:rPr>
                <w:rFonts w:asciiTheme="minorHAnsi" w:hAnsiTheme="minorHAnsi" w:cstheme="minorHAnsi"/>
                <w:sz w:val="12"/>
                <w:szCs w:val="20"/>
              </w:rPr>
            </w:pPr>
            <w:r w:rsidRPr="003B3651">
              <w:rPr>
                <w:rFonts w:asciiTheme="minorHAnsi" w:hAnsiTheme="minorHAnsi" w:cstheme="minorHAnsi"/>
                <w:b/>
                <w:szCs w:val="20"/>
              </w:rPr>
              <w:t>Personal Details</w:t>
            </w:r>
          </w:p>
        </w:tc>
      </w:tr>
      <w:tr w:rsidR="00DF549E" w:rsidRPr="003B3651" w:rsidTr="0032400C">
        <w:trPr>
          <w:trHeight w:hRule="exact" w:val="590"/>
        </w:trPr>
        <w:tc>
          <w:tcPr>
            <w:tcW w:w="1885" w:type="dxa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3B3651" w:rsidRDefault="00DF549E" w:rsidP="00DF549E">
            <w:pPr>
              <w:pStyle w:val="Label"/>
              <w:rPr>
                <w:rFonts w:asciiTheme="minorHAnsi" w:hAnsiTheme="minorHAnsi" w:cstheme="minorHAnsi"/>
                <w:b w:val="0"/>
                <w:szCs w:val="20"/>
              </w:rPr>
            </w:pPr>
            <w:r w:rsidRPr="003B3651">
              <w:rPr>
                <w:rFonts w:asciiTheme="minorHAnsi" w:hAnsiTheme="minorHAnsi" w:cstheme="minorHAnsi"/>
                <w:b w:val="0"/>
                <w:szCs w:val="20"/>
              </w:rPr>
              <w:t>Full Name</w:t>
            </w:r>
            <w:r w:rsidR="001129A5" w:rsidRPr="003B3651">
              <w:rPr>
                <w:rFonts w:asciiTheme="minorHAnsi" w:hAnsiTheme="minorHAnsi" w:cstheme="minorHAnsi"/>
                <w:b w:val="0"/>
                <w:szCs w:val="20"/>
              </w:rPr>
              <w:t xml:space="preserve"> (</w:t>
            </w:r>
            <w:proofErr w:type="spellStart"/>
            <w:r w:rsidR="001129A5" w:rsidRPr="003B3651">
              <w:rPr>
                <w:rFonts w:asciiTheme="minorHAnsi" w:hAnsiTheme="minorHAnsi" w:cstheme="minorHAnsi"/>
                <w:b w:val="0"/>
                <w:szCs w:val="20"/>
              </w:rPr>
              <w:t>Mr</w:t>
            </w:r>
            <w:proofErr w:type="spellEnd"/>
            <w:r w:rsidR="001129A5" w:rsidRPr="003B3651">
              <w:rPr>
                <w:rFonts w:asciiTheme="minorHAnsi" w:hAnsiTheme="minorHAnsi" w:cstheme="minorHAnsi"/>
                <w:b w:val="0"/>
                <w:szCs w:val="20"/>
              </w:rPr>
              <w:t>/Ms)</w:t>
            </w:r>
          </w:p>
        </w:tc>
        <w:tc>
          <w:tcPr>
            <w:tcW w:w="3811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3B3651" w:rsidRDefault="00290B1B" w:rsidP="00414669">
            <w:pPr>
              <w:pStyle w:val="Label"/>
              <w:rPr>
                <w:rFonts w:asciiTheme="minorHAnsi" w:hAnsiTheme="minorHAnsi" w:cstheme="minorHAnsi"/>
              </w:rPr>
            </w:pPr>
            <w:r w:rsidRPr="003B365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95" w:type="dxa"/>
            <w:shd w:val="clear" w:color="auto" w:fill="DDD9C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3B3651" w:rsidRDefault="00DF549E" w:rsidP="00DF549E">
            <w:pPr>
              <w:pStyle w:val="Label"/>
              <w:rPr>
                <w:rFonts w:asciiTheme="minorHAnsi" w:hAnsiTheme="minorHAnsi" w:cstheme="minorHAnsi"/>
                <w:b w:val="0"/>
                <w:szCs w:val="20"/>
              </w:rPr>
            </w:pPr>
            <w:r w:rsidRPr="003B3651">
              <w:rPr>
                <w:rFonts w:asciiTheme="minorHAnsi" w:hAnsiTheme="minorHAnsi" w:cstheme="minorHAnsi"/>
                <w:b w:val="0"/>
                <w:szCs w:val="20"/>
              </w:rPr>
              <w:t>Email</w:t>
            </w:r>
          </w:p>
        </w:tc>
        <w:tc>
          <w:tcPr>
            <w:tcW w:w="3367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3B3651" w:rsidRDefault="00DF549E" w:rsidP="005E2177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F549E" w:rsidRPr="003B3651" w:rsidTr="0032400C">
        <w:trPr>
          <w:trHeight w:hRule="exact" w:val="1238"/>
        </w:trPr>
        <w:tc>
          <w:tcPr>
            <w:tcW w:w="1885" w:type="dxa"/>
            <w:vMerge w:val="restart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3B3651" w:rsidRDefault="00DF549E" w:rsidP="00DF549E">
            <w:pPr>
              <w:pStyle w:val="Label"/>
              <w:rPr>
                <w:rFonts w:asciiTheme="minorHAnsi" w:hAnsiTheme="minorHAnsi" w:cstheme="minorHAnsi"/>
                <w:b w:val="0"/>
                <w:szCs w:val="20"/>
              </w:rPr>
            </w:pPr>
            <w:r w:rsidRPr="003B3651">
              <w:rPr>
                <w:rFonts w:asciiTheme="minorHAnsi" w:hAnsiTheme="minorHAnsi" w:cstheme="minorHAnsi"/>
                <w:b w:val="0"/>
                <w:szCs w:val="20"/>
              </w:rPr>
              <w:t xml:space="preserve">Mailing </w:t>
            </w:r>
          </w:p>
          <w:p w:rsidR="00DF549E" w:rsidRPr="003B3651" w:rsidRDefault="00DF549E" w:rsidP="00DF549E">
            <w:pPr>
              <w:pStyle w:val="Label"/>
              <w:rPr>
                <w:rFonts w:asciiTheme="minorHAnsi" w:hAnsiTheme="minorHAnsi" w:cstheme="minorHAnsi"/>
                <w:b w:val="0"/>
                <w:szCs w:val="20"/>
              </w:rPr>
            </w:pPr>
            <w:r w:rsidRPr="003B3651">
              <w:rPr>
                <w:rFonts w:asciiTheme="minorHAnsi" w:hAnsiTheme="minorHAnsi" w:cstheme="minorHAnsi"/>
                <w:b w:val="0"/>
                <w:szCs w:val="20"/>
              </w:rPr>
              <w:t xml:space="preserve">Address </w:t>
            </w:r>
          </w:p>
        </w:tc>
        <w:tc>
          <w:tcPr>
            <w:tcW w:w="3811" w:type="dxa"/>
            <w:gridSpan w:val="3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3B3651" w:rsidRDefault="002943DD" w:rsidP="00414669">
            <w:pPr>
              <w:rPr>
                <w:rFonts w:asciiTheme="minorHAnsi" w:hAnsiTheme="minorHAnsi" w:cstheme="minorHAnsi"/>
                <w:szCs w:val="20"/>
              </w:rPr>
            </w:pPr>
            <w:r w:rsidRPr="003B365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1595" w:type="dxa"/>
            <w:shd w:val="clear" w:color="auto" w:fill="DDD9C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3B3651" w:rsidRDefault="00DF549E" w:rsidP="00DF549E">
            <w:pPr>
              <w:pStyle w:val="Label"/>
              <w:rPr>
                <w:rFonts w:asciiTheme="minorHAnsi" w:hAnsiTheme="minorHAnsi" w:cstheme="minorHAnsi"/>
                <w:b w:val="0"/>
                <w:szCs w:val="20"/>
              </w:rPr>
            </w:pPr>
            <w:r w:rsidRPr="003B3651">
              <w:rPr>
                <w:rFonts w:asciiTheme="minorHAnsi" w:hAnsiTheme="minorHAnsi" w:cstheme="minorHAnsi"/>
                <w:b w:val="0"/>
                <w:szCs w:val="20"/>
              </w:rPr>
              <w:t>Position/</w:t>
            </w:r>
          </w:p>
          <w:p w:rsidR="00DF549E" w:rsidRPr="003B3651" w:rsidRDefault="00DF549E" w:rsidP="00DF549E">
            <w:pPr>
              <w:pStyle w:val="Label"/>
              <w:rPr>
                <w:rFonts w:asciiTheme="minorHAnsi" w:hAnsiTheme="minorHAnsi" w:cstheme="minorHAnsi"/>
                <w:b w:val="0"/>
                <w:szCs w:val="20"/>
              </w:rPr>
            </w:pPr>
            <w:r w:rsidRPr="003B3651">
              <w:rPr>
                <w:rFonts w:asciiTheme="minorHAnsi" w:hAnsiTheme="minorHAnsi" w:cstheme="minorHAnsi"/>
                <w:b w:val="0"/>
                <w:szCs w:val="20"/>
              </w:rPr>
              <w:t>Designation</w:t>
            </w:r>
          </w:p>
        </w:tc>
        <w:tc>
          <w:tcPr>
            <w:tcW w:w="3367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3B3651" w:rsidRDefault="002943DD" w:rsidP="00414669">
            <w:pPr>
              <w:rPr>
                <w:rFonts w:asciiTheme="minorHAnsi" w:hAnsiTheme="minorHAnsi" w:cstheme="minorHAnsi"/>
                <w:szCs w:val="20"/>
              </w:rPr>
            </w:pPr>
            <w:r w:rsidRPr="003B3651">
              <w:rPr>
                <w:rStyle w:val="PlaceholderText"/>
                <w:rFonts w:asciiTheme="minorHAnsi" w:hAnsiTheme="minorHAnsi" w:cstheme="minorHAnsi"/>
              </w:rPr>
              <w:t xml:space="preserve"> </w:t>
            </w:r>
          </w:p>
        </w:tc>
      </w:tr>
      <w:tr w:rsidR="00DF549E" w:rsidRPr="003B3651" w:rsidTr="0032400C">
        <w:trPr>
          <w:trHeight w:hRule="exact" w:val="1267"/>
        </w:trPr>
        <w:tc>
          <w:tcPr>
            <w:tcW w:w="1885" w:type="dxa"/>
            <w:vMerge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3B3651" w:rsidRDefault="00DF549E" w:rsidP="00DF549E">
            <w:pPr>
              <w:pStyle w:val="Label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3811" w:type="dxa"/>
            <w:gridSpan w:val="3"/>
            <w:vMerge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3B3651" w:rsidRDefault="00DF549E" w:rsidP="00DF549E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95" w:type="dxa"/>
            <w:shd w:val="clear" w:color="auto" w:fill="DDD9C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3B3651" w:rsidRDefault="00DF549E" w:rsidP="00DF549E">
            <w:pPr>
              <w:pStyle w:val="Label"/>
              <w:rPr>
                <w:rFonts w:asciiTheme="minorHAnsi" w:hAnsiTheme="minorHAnsi" w:cstheme="minorHAnsi"/>
                <w:b w:val="0"/>
                <w:szCs w:val="20"/>
              </w:rPr>
            </w:pPr>
            <w:r w:rsidRPr="003B3651">
              <w:rPr>
                <w:rFonts w:asciiTheme="minorHAnsi" w:hAnsiTheme="minorHAnsi" w:cstheme="minorHAnsi"/>
                <w:b w:val="0"/>
                <w:szCs w:val="20"/>
              </w:rPr>
              <w:t>Company/</w:t>
            </w:r>
          </w:p>
          <w:p w:rsidR="00DF549E" w:rsidRPr="003B3651" w:rsidRDefault="00DF549E" w:rsidP="00DF549E">
            <w:pPr>
              <w:pStyle w:val="Label"/>
              <w:rPr>
                <w:rFonts w:asciiTheme="minorHAnsi" w:hAnsiTheme="minorHAnsi" w:cstheme="minorHAnsi"/>
                <w:b w:val="0"/>
                <w:szCs w:val="20"/>
              </w:rPr>
            </w:pPr>
            <w:r w:rsidRPr="003B3651">
              <w:rPr>
                <w:rFonts w:asciiTheme="minorHAnsi" w:hAnsiTheme="minorHAnsi" w:cstheme="minorHAnsi"/>
                <w:b w:val="0"/>
                <w:szCs w:val="20"/>
              </w:rPr>
              <w:t>Organization</w:t>
            </w:r>
          </w:p>
        </w:tc>
        <w:tc>
          <w:tcPr>
            <w:tcW w:w="3367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3B3651" w:rsidRDefault="002943DD" w:rsidP="00414669">
            <w:pPr>
              <w:rPr>
                <w:rFonts w:asciiTheme="minorHAnsi" w:hAnsiTheme="minorHAnsi" w:cstheme="minorHAnsi"/>
                <w:szCs w:val="20"/>
              </w:rPr>
            </w:pPr>
            <w:r w:rsidRPr="003B365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DF549E" w:rsidRPr="003B3651" w:rsidTr="0032400C">
        <w:trPr>
          <w:trHeight w:hRule="exact" w:val="590"/>
        </w:trPr>
        <w:tc>
          <w:tcPr>
            <w:tcW w:w="1885" w:type="dxa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3B3651" w:rsidRDefault="00DF549E" w:rsidP="00DF549E">
            <w:pPr>
              <w:pStyle w:val="Label"/>
              <w:rPr>
                <w:rFonts w:asciiTheme="minorHAnsi" w:hAnsiTheme="minorHAnsi" w:cstheme="minorHAnsi"/>
                <w:b w:val="0"/>
                <w:szCs w:val="20"/>
              </w:rPr>
            </w:pPr>
            <w:r w:rsidRPr="003B3651">
              <w:rPr>
                <w:rFonts w:asciiTheme="minorHAnsi" w:hAnsiTheme="minorHAnsi" w:cstheme="minorHAnsi"/>
                <w:b w:val="0"/>
                <w:szCs w:val="20"/>
              </w:rPr>
              <w:t>Contact No.</w:t>
            </w:r>
          </w:p>
        </w:tc>
        <w:tc>
          <w:tcPr>
            <w:tcW w:w="3811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3B3651" w:rsidRDefault="002943DD" w:rsidP="00414669">
            <w:pPr>
              <w:rPr>
                <w:rFonts w:asciiTheme="minorHAnsi" w:hAnsiTheme="minorHAnsi" w:cstheme="minorHAnsi"/>
                <w:szCs w:val="20"/>
              </w:rPr>
            </w:pPr>
            <w:r w:rsidRPr="003B3651">
              <w:rPr>
                <w:rStyle w:val="PlaceholderText"/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95" w:type="dxa"/>
            <w:shd w:val="clear" w:color="auto" w:fill="DDD9C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3B3651" w:rsidRDefault="00533019" w:rsidP="00DF549E">
            <w:pPr>
              <w:pStyle w:val="Label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Mobile</w:t>
            </w:r>
          </w:p>
        </w:tc>
        <w:tc>
          <w:tcPr>
            <w:tcW w:w="3367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3B3651" w:rsidRDefault="00DF549E" w:rsidP="00DF549E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E63B7" w:rsidRPr="003B3651" w:rsidTr="0032400C">
        <w:trPr>
          <w:trHeight w:hRule="exact" w:val="634"/>
        </w:trPr>
        <w:tc>
          <w:tcPr>
            <w:tcW w:w="1885" w:type="dxa"/>
            <w:vMerge w:val="restart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E63B7" w:rsidRPr="003B3651" w:rsidRDefault="003E63B7" w:rsidP="00DF549E">
            <w:pPr>
              <w:pStyle w:val="Label"/>
              <w:rPr>
                <w:rFonts w:asciiTheme="minorHAnsi" w:hAnsiTheme="minorHAnsi" w:cstheme="minorHAnsi"/>
                <w:b w:val="0"/>
                <w:szCs w:val="20"/>
              </w:rPr>
            </w:pPr>
            <w:r w:rsidRPr="003B3651">
              <w:rPr>
                <w:rFonts w:asciiTheme="minorHAnsi" w:hAnsiTheme="minorHAnsi" w:cstheme="minorHAnsi"/>
                <w:b w:val="0"/>
                <w:szCs w:val="20"/>
              </w:rPr>
              <w:t>Experience Relevant to Course:</w:t>
            </w:r>
          </w:p>
        </w:tc>
        <w:tc>
          <w:tcPr>
            <w:tcW w:w="19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E63B7" w:rsidRPr="003B3651" w:rsidRDefault="00EE0B53" w:rsidP="003E63B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B3651">
              <w:rPr>
                <w:rFonts w:asciiTheme="minorHAnsi" w:hAnsiTheme="minorHAnsi" w:cstheme="minorHAnsi"/>
                <w:szCs w:val="20"/>
              </w:rPr>
              <w:t>Organization</w:t>
            </w:r>
          </w:p>
        </w:tc>
        <w:tc>
          <w:tcPr>
            <w:tcW w:w="1559" w:type="dxa"/>
          </w:tcPr>
          <w:p w:rsidR="003E63B7" w:rsidRPr="003B3651" w:rsidRDefault="003E63B7" w:rsidP="003E63B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B3651">
              <w:rPr>
                <w:rFonts w:asciiTheme="minorHAnsi" w:hAnsiTheme="minorHAnsi" w:cstheme="minorHAnsi"/>
                <w:szCs w:val="20"/>
              </w:rPr>
              <w:t>Location</w:t>
            </w:r>
          </w:p>
        </w:tc>
        <w:tc>
          <w:tcPr>
            <w:tcW w:w="3827" w:type="dxa"/>
            <w:gridSpan w:val="3"/>
          </w:tcPr>
          <w:p w:rsidR="003E63B7" w:rsidRPr="003B3651" w:rsidRDefault="003E63B7" w:rsidP="003E63B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B3651">
              <w:rPr>
                <w:rFonts w:asciiTheme="minorHAnsi" w:hAnsiTheme="minorHAnsi" w:cstheme="minorHAnsi"/>
                <w:szCs w:val="20"/>
              </w:rPr>
              <w:t>Position/Work</w:t>
            </w:r>
          </w:p>
        </w:tc>
        <w:tc>
          <w:tcPr>
            <w:tcW w:w="1471" w:type="dxa"/>
          </w:tcPr>
          <w:p w:rsidR="003E63B7" w:rsidRPr="003B3651" w:rsidRDefault="003E63B7" w:rsidP="003E63B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B3651">
              <w:rPr>
                <w:rFonts w:asciiTheme="minorHAnsi" w:hAnsiTheme="minorHAnsi" w:cstheme="minorHAnsi"/>
                <w:szCs w:val="20"/>
              </w:rPr>
              <w:t>Duration</w:t>
            </w:r>
          </w:p>
        </w:tc>
      </w:tr>
      <w:tr w:rsidR="003E63B7" w:rsidRPr="003B3651" w:rsidTr="0032400C">
        <w:trPr>
          <w:trHeight w:hRule="exact" w:val="1008"/>
        </w:trPr>
        <w:tc>
          <w:tcPr>
            <w:tcW w:w="1885" w:type="dxa"/>
            <w:vMerge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E63B7" w:rsidRPr="003B3651" w:rsidRDefault="003E63B7" w:rsidP="00DF549E">
            <w:pPr>
              <w:pStyle w:val="Label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9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E63B7" w:rsidRPr="003B3651" w:rsidRDefault="003E63B7" w:rsidP="00455D9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</w:tcPr>
          <w:p w:rsidR="003E63B7" w:rsidRPr="003B3651" w:rsidRDefault="003E63B7" w:rsidP="009156CC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827" w:type="dxa"/>
            <w:gridSpan w:val="3"/>
          </w:tcPr>
          <w:p w:rsidR="003E63B7" w:rsidRPr="003B3651" w:rsidRDefault="003E63B7" w:rsidP="003C7DB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71" w:type="dxa"/>
          </w:tcPr>
          <w:p w:rsidR="003E63B7" w:rsidRPr="003B3651" w:rsidRDefault="009156CC" w:rsidP="00414669">
            <w:pPr>
              <w:rPr>
                <w:rFonts w:asciiTheme="minorHAnsi" w:hAnsiTheme="minorHAnsi" w:cstheme="minorHAnsi"/>
                <w:szCs w:val="20"/>
              </w:rPr>
            </w:pPr>
            <w:r w:rsidRPr="003B365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3E63B7" w:rsidRPr="003B3651" w:rsidTr="0032400C">
        <w:trPr>
          <w:trHeight w:hRule="exact" w:val="1061"/>
        </w:trPr>
        <w:tc>
          <w:tcPr>
            <w:tcW w:w="1885" w:type="dxa"/>
            <w:vMerge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E63B7" w:rsidRPr="003B3651" w:rsidRDefault="003E63B7" w:rsidP="00DF549E">
            <w:pPr>
              <w:pStyle w:val="Label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9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E63B7" w:rsidRPr="003B3651" w:rsidRDefault="003E63B7" w:rsidP="003B365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</w:tcPr>
          <w:p w:rsidR="003E63B7" w:rsidRPr="003B3651" w:rsidRDefault="003E63B7" w:rsidP="003B365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827" w:type="dxa"/>
            <w:gridSpan w:val="3"/>
          </w:tcPr>
          <w:p w:rsidR="00830389" w:rsidRPr="003B3651" w:rsidRDefault="00830389" w:rsidP="003B365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71" w:type="dxa"/>
          </w:tcPr>
          <w:p w:rsidR="003E63B7" w:rsidRPr="003B3651" w:rsidRDefault="003E63B7" w:rsidP="003B365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E63B7" w:rsidRPr="003B3651" w:rsidTr="0032400C">
        <w:trPr>
          <w:trHeight w:hRule="exact" w:val="1052"/>
        </w:trPr>
        <w:tc>
          <w:tcPr>
            <w:tcW w:w="1885" w:type="dxa"/>
            <w:vMerge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E63B7" w:rsidRPr="003B3651" w:rsidRDefault="003E63B7" w:rsidP="00DF549E">
            <w:pPr>
              <w:pStyle w:val="Label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9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E63B7" w:rsidRPr="003B3651" w:rsidRDefault="003E63B7" w:rsidP="00455D9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</w:tcPr>
          <w:p w:rsidR="003E63B7" w:rsidRPr="003B3651" w:rsidRDefault="003E63B7" w:rsidP="009156CC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827" w:type="dxa"/>
            <w:gridSpan w:val="3"/>
          </w:tcPr>
          <w:p w:rsidR="003E63B7" w:rsidRPr="003B3651" w:rsidRDefault="003E63B7" w:rsidP="009156CC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71" w:type="dxa"/>
          </w:tcPr>
          <w:p w:rsidR="003E63B7" w:rsidRPr="003B3651" w:rsidRDefault="003E63B7" w:rsidP="009156CC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F549E" w:rsidRPr="003B3651" w:rsidTr="0032400C">
        <w:trPr>
          <w:trHeight w:hRule="exact" w:val="374"/>
        </w:trPr>
        <w:tc>
          <w:tcPr>
            <w:tcW w:w="10658" w:type="dxa"/>
            <w:gridSpan w:val="7"/>
            <w:shd w:val="clear" w:color="auto" w:fill="DDD9C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3B3651" w:rsidRDefault="00DF549E" w:rsidP="00DF549E">
            <w:pPr>
              <w:pStyle w:val="Label"/>
              <w:rPr>
                <w:rFonts w:asciiTheme="minorHAnsi" w:hAnsiTheme="minorHAnsi" w:cstheme="minorHAnsi"/>
                <w:b w:val="0"/>
                <w:sz w:val="12"/>
                <w:szCs w:val="20"/>
              </w:rPr>
            </w:pPr>
          </w:p>
        </w:tc>
      </w:tr>
    </w:tbl>
    <w:p w:rsidR="00BB320A" w:rsidRPr="003B3651" w:rsidRDefault="00BB320A" w:rsidP="007B59CC">
      <w:pPr>
        <w:rPr>
          <w:rFonts w:asciiTheme="minorHAnsi" w:hAnsiTheme="minorHAnsi" w:cstheme="minorHAnsi"/>
        </w:rPr>
      </w:pPr>
    </w:p>
    <w:p w:rsidR="00D6185C" w:rsidRPr="0033398D" w:rsidRDefault="0033398D" w:rsidP="0033398D">
      <w:pPr>
        <w:spacing w:before="0" w:after="0"/>
        <w:rPr>
          <w:rFonts w:asciiTheme="minorHAnsi" w:hAnsiTheme="minorHAnsi" w:cstheme="minorHAnsi"/>
          <w:b/>
          <w:sz w:val="28"/>
          <w:szCs w:val="24"/>
        </w:rPr>
      </w:pPr>
      <w:r w:rsidRPr="0033398D">
        <w:rPr>
          <w:rFonts w:asciiTheme="minorHAnsi" w:hAnsiTheme="minorHAnsi" w:cstheme="minorHAnsi"/>
          <w:b/>
          <w:sz w:val="28"/>
          <w:szCs w:val="24"/>
        </w:rPr>
        <w:t xml:space="preserve">Please complete the form by answering the </w:t>
      </w:r>
      <w:r w:rsidR="00D6185C" w:rsidRPr="0033398D">
        <w:rPr>
          <w:rFonts w:asciiTheme="minorHAnsi" w:hAnsiTheme="minorHAnsi" w:cstheme="minorHAnsi"/>
          <w:b/>
          <w:sz w:val="28"/>
          <w:szCs w:val="24"/>
        </w:rPr>
        <w:t>questions.</w:t>
      </w:r>
    </w:p>
    <w:p w:rsidR="00D6185C" w:rsidRDefault="00D6185C" w:rsidP="006737E0">
      <w:pPr>
        <w:pStyle w:val="BodyText"/>
        <w:numPr>
          <w:ilvl w:val="0"/>
          <w:numId w:val="10"/>
        </w:numPr>
        <w:spacing w:before="0"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B3651">
        <w:rPr>
          <w:rFonts w:asciiTheme="minorHAnsi" w:hAnsiTheme="minorHAnsi" w:cstheme="minorHAnsi"/>
          <w:sz w:val="24"/>
          <w:szCs w:val="24"/>
        </w:rPr>
        <w:t xml:space="preserve">Do you have a background or qualifications in the training subject or related fields?  </w:t>
      </w:r>
    </w:p>
    <w:p w:rsidR="00023F06" w:rsidRDefault="00023F06" w:rsidP="006737E0">
      <w:pPr>
        <w:pStyle w:val="BodyText"/>
        <w:spacing w:before="0"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023F06" w:rsidRDefault="00023F06" w:rsidP="006737E0">
      <w:pPr>
        <w:pStyle w:val="BodyText"/>
        <w:spacing w:before="0" w:after="0"/>
        <w:ind w:left="360"/>
        <w:jc w:val="both"/>
        <w:rPr>
          <w:rFonts w:asciiTheme="minorHAnsi" w:hAnsiTheme="minorHAnsi" w:cstheme="minorHAnsi"/>
          <w:sz w:val="24"/>
          <w:szCs w:val="24"/>
          <w:u w:val="dotted"/>
        </w:rPr>
      </w:pPr>
    </w:p>
    <w:p w:rsidR="003A0DC2" w:rsidRDefault="003A0DC2" w:rsidP="006737E0">
      <w:pPr>
        <w:pStyle w:val="BodyText"/>
        <w:spacing w:before="0" w:after="0"/>
        <w:ind w:left="360"/>
        <w:jc w:val="both"/>
        <w:rPr>
          <w:rFonts w:asciiTheme="minorHAnsi" w:hAnsiTheme="minorHAnsi" w:cstheme="minorHAnsi"/>
          <w:sz w:val="24"/>
          <w:szCs w:val="24"/>
          <w:u w:val="dotted"/>
        </w:rPr>
      </w:pPr>
    </w:p>
    <w:p w:rsidR="006737E0" w:rsidRDefault="006737E0" w:rsidP="006737E0">
      <w:pPr>
        <w:pStyle w:val="BodyText"/>
        <w:spacing w:before="0" w:after="0"/>
        <w:ind w:left="360"/>
        <w:jc w:val="both"/>
        <w:rPr>
          <w:rFonts w:asciiTheme="minorHAnsi" w:hAnsiTheme="minorHAnsi" w:cstheme="minorHAnsi"/>
          <w:sz w:val="24"/>
          <w:szCs w:val="24"/>
          <w:u w:val="dotted"/>
        </w:rPr>
      </w:pPr>
    </w:p>
    <w:p w:rsidR="006737E0" w:rsidRDefault="006737E0" w:rsidP="006737E0">
      <w:pPr>
        <w:pStyle w:val="BodyText"/>
        <w:spacing w:before="0" w:after="0"/>
        <w:ind w:left="360"/>
        <w:jc w:val="both"/>
        <w:rPr>
          <w:rFonts w:asciiTheme="minorHAnsi" w:hAnsiTheme="minorHAnsi" w:cstheme="minorHAnsi"/>
          <w:sz w:val="24"/>
          <w:szCs w:val="24"/>
          <w:u w:val="dotted"/>
        </w:rPr>
      </w:pPr>
    </w:p>
    <w:p w:rsidR="003A0DC2" w:rsidRPr="00310C70" w:rsidRDefault="003A0DC2" w:rsidP="006737E0">
      <w:pPr>
        <w:pStyle w:val="BodyText"/>
        <w:spacing w:before="0" w:after="0"/>
        <w:ind w:left="360"/>
        <w:jc w:val="both"/>
        <w:rPr>
          <w:rFonts w:asciiTheme="minorHAnsi" w:hAnsiTheme="minorHAnsi" w:cstheme="minorHAnsi"/>
          <w:sz w:val="24"/>
          <w:szCs w:val="24"/>
          <w:u w:val="dotted"/>
        </w:rPr>
      </w:pPr>
    </w:p>
    <w:p w:rsidR="00023F06" w:rsidRDefault="00023F06" w:rsidP="006737E0">
      <w:pPr>
        <w:pStyle w:val="BodyText"/>
        <w:spacing w:before="0"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3A0DC2" w:rsidRDefault="003A0DC2" w:rsidP="006737E0">
      <w:pPr>
        <w:pStyle w:val="BodyText"/>
        <w:spacing w:before="0"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3A0DC2" w:rsidRPr="003B3651" w:rsidRDefault="003A0DC2" w:rsidP="006737E0">
      <w:pPr>
        <w:pStyle w:val="BodyText"/>
        <w:spacing w:before="0"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D6185C" w:rsidRDefault="00D6185C" w:rsidP="006737E0">
      <w:pPr>
        <w:pStyle w:val="BodyText"/>
        <w:numPr>
          <w:ilvl w:val="0"/>
          <w:numId w:val="10"/>
        </w:numPr>
        <w:spacing w:before="0"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B3651">
        <w:rPr>
          <w:rFonts w:asciiTheme="minorHAnsi" w:hAnsiTheme="minorHAnsi" w:cstheme="minorHAnsi"/>
          <w:sz w:val="24"/>
          <w:szCs w:val="24"/>
        </w:rPr>
        <w:lastRenderedPageBreak/>
        <w:t>Do you have experience of working on development issues with communities, governments, NGOs, UN</w:t>
      </w:r>
      <w:r w:rsidR="00151993">
        <w:rPr>
          <w:rFonts w:asciiTheme="minorHAnsi" w:hAnsiTheme="minorHAnsi" w:cstheme="minorHAnsi"/>
          <w:sz w:val="24"/>
          <w:szCs w:val="24"/>
        </w:rPr>
        <w:t xml:space="preserve"> Bodies, others? If yes, </w:t>
      </w:r>
      <w:r w:rsidRPr="003B3651">
        <w:rPr>
          <w:rFonts w:asciiTheme="minorHAnsi" w:hAnsiTheme="minorHAnsi" w:cstheme="minorHAnsi"/>
          <w:sz w:val="24"/>
          <w:szCs w:val="24"/>
        </w:rPr>
        <w:t>please highlight some of these experiences?</w:t>
      </w:r>
    </w:p>
    <w:p w:rsidR="003A0DC2" w:rsidRDefault="003A0DC2" w:rsidP="006737E0">
      <w:pPr>
        <w:pStyle w:val="BodyText"/>
        <w:spacing w:before="0"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6737E0" w:rsidRDefault="006737E0" w:rsidP="006737E0">
      <w:pPr>
        <w:pStyle w:val="BodyText"/>
        <w:spacing w:before="0"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33398D" w:rsidRDefault="0033398D" w:rsidP="006737E0">
      <w:pPr>
        <w:pStyle w:val="BodyText"/>
        <w:spacing w:before="0"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33398D" w:rsidRDefault="0033398D" w:rsidP="006737E0">
      <w:pPr>
        <w:pStyle w:val="BodyText"/>
        <w:spacing w:before="0"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33398D" w:rsidRDefault="0033398D" w:rsidP="006737E0">
      <w:pPr>
        <w:pStyle w:val="BodyText"/>
        <w:spacing w:before="0"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6737E0" w:rsidRDefault="006737E0" w:rsidP="006737E0">
      <w:pPr>
        <w:pStyle w:val="BodyText"/>
        <w:spacing w:before="0"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33398D" w:rsidRDefault="0033398D" w:rsidP="006737E0">
      <w:pPr>
        <w:pStyle w:val="BodyText"/>
        <w:spacing w:before="0"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33398D" w:rsidRDefault="0033398D" w:rsidP="006737E0">
      <w:pPr>
        <w:pStyle w:val="BodyText"/>
        <w:spacing w:before="0"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6737E0" w:rsidRDefault="006737E0" w:rsidP="006737E0">
      <w:pPr>
        <w:pStyle w:val="BodyText"/>
        <w:spacing w:before="0"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3A0DC2" w:rsidRDefault="003A0DC2" w:rsidP="006737E0">
      <w:pPr>
        <w:pStyle w:val="BodyText"/>
        <w:spacing w:before="0"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3A0DC2" w:rsidRPr="003A0DC2" w:rsidRDefault="003A0DC2" w:rsidP="006737E0">
      <w:pPr>
        <w:pStyle w:val="BodyText"/>
        <w:spacing w:before="0" w:after="0"/>
        <w:ind w:left="360"/>
        <w:jc w:val="both"/>
        <w:rPr>
          <w:rFonts w:asciiTheme="minorHAnsi" w:hAnsiTheme="minorHAnsi" w:cstheme="minorHAnsi"/>
          <w:sz w:val="24"/>
          <w:szCs w:val="24"/>
          <w:u w:val="dotted"/>
        </w:rPr>
      </w:pPr>
    </w:p>
    <w:p w:rsidR="003A0DC2" w:rsidRPr="0090097A" w:rsidRDefault="0090097A" w:rsidP="006737E0">
      <w:pPr>
        <w:pStyle w:val="BodyText"/>
        <w:numPr>
          <w:ilvl w:val="0"/>
          <w:numId w:val="10"/>
        </w:numPr>
        <w:spacing w:before="0"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90097A">
        <w:rPr>
          <w:rFonts w:asciiTheme="minorHAnsi" w:hAnsiTheme="minorHAnsi" w:cstheme="minorHAnsi"/>
          <w:sz w:val="24"/>
          <w:szCs w:val="24"/>
        </w:rPr>
        <w:t xml:space="preserve">What kind of projects do you currently handle? </w:t>
      </w:r>
    </w:p>
    <w:p w:rsidR="003A0DC2" w:rsidRPr="00E423A5" w:rsidRDefault="003A0DC2" w:rsidP="006737E0">
      <w:pPr>
        <w:pStyle w:val="BodyText"/>
        <w:spacing w:before="0" w:after="0"/>
        <w:ind w:left="360"/>
        <w:jc w:val="both"/>
        <w:rPr>
          <w:rFonts w:asciiTheme="minorHAnsi" w:hAnsiTheme="minorHAnsi" w:cstheme="minorHAnsi"/>
          <w:sz w:val="24"/>
          <w:szCs w:val="24"/>
          <w:u w:val="dotted"/>
        </w:rPr>
      </w:pPr>
    </w:p>
    <w:p w:rsidR="003A0DC2" w:rsidRDefault="003A0DC2" w:rsidP="006737E0">
      <w:pPr>
        <w:pStyle w:val="BodyText"/>
        <w:spacing w:before="0"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3A0DC2" w:rsidRDefault="003A0DC2" w:rsidP="006737E0">
      <w:pPr>
        <w:pStyle w:val="BodyText"/>
        <w:spacing w:before="0"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3A0DC2" w:rsidRDefault="003A0DC2" w:rsidP="006737E0">
      <w:pPr>
        <w:pStyle w:val="BodyText"/>
        <w:spacing w:before="0"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33398D" w:rsidRDefault="0033398D" w:rsidP="006737E0">
      <w:pPr>
        <w:pStyle w:val="BodyText"/>
        <w:spacing w:before="0"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33398D" w:rsidRDefault="0033398D" w:rsidP="006737E0">
      <w:pPr>
        <w:pStyle w:val="BodyText"/>
        <w:spacing w:before="0"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33398D" w:rsidRDefault="0033398D" w:rsidP="006737E0">
      <w:pPr>
        <w:pStyle w:val="BodyText"/>
        <w:spacing w:before="0"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3A0DC2" w:rsidRDefault="003A0DC2" w:rsidP="006737E0">
      <w:pPr>
        <w:pStyle w:val="BodyText"/>
        <w:spacing w:before="0"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90097A" w:rsidRDefault="0090097A" w:rsidP="006737E0">
      <w:pPr>
        <w:pStyle w:val="BodyText"/>
        <w:spacing w:before="0"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90097A" w:rsidRDefault="0090097A" w:rsidP="006737E0">
      <w:pPr>
        <w:pStyle w:val="BodyText"/>
        <w:spacing w:before="0"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3A0DC2" w:rsidRPr="003B3651" w:rsidRDefault="003A0DC2" w:rsidP="006737E0">
      <w:pPr>
        <w:pStyle w:val="BodyText"/>
        <w:spacing w:before="0"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89756F" w:rsidRPr="003A0DC2" w:rsidRDefault="0090097A" w:rsidP="006737E0">
      <w:pPr>
        <w:pStyle w:val="ListParagraph"/>
        <w:numPr>
          <w:ilvl w:val="0"/>
          <w:numId w:val="10"/>
        </w:numPr>
        <w:spacing w:before="0" w:after="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 xml:space="preserve">What are your expectations from this training? </w:t>
      </w:r>
    </w:p>
    <w:p w:rsidR="003A0DC2" w:rsidRDefault="003A0DC2" w:rsidP="006737E0">
      <w:pPr>
        <w:pStyle w:val="ListParagraph"/>
        <w:spacing w:before="0" w:after="0"/>
        <w:ind w:left="360"/>
        <w:rPr>
          <w:rFonts w:asciiTheme="minorHAnsi" w:hAnsiTheme="minorHAnsi" w:cstheme="minorHAnsi"/>
        </w:rPr>
      </w:pPr>
    </w:p>
    <w:p w:rsidR="003A0DC2" w:rsidRPr="00E423A5" w:rsidRDefault="003A0DC2" w:rsidP="006737E0">
      <w:pPr>
        <w:pStyle w:val="ListParagraph"/>
        <w:spacing w:before="0" w:after="0"/>
        <w:ind w:left="360"/>
        <w:rPr>
          <w:rFonts w:asciiTheme="minorHAnsi" w:hAnsiTheme="minorHAnsi" w:cstheme="minorHAnsi"/>
          <w:u w:val="dotted"/>
        </w:rPr>
      </w:pPr>
    </w:p>
    <w:p w:rsidR="003A0DC2" w:rsidRDefault="003A0DC2" w:rsidP="006737E0">
      <w:pPr>
        <w:pStyle w:val="ListParagraph"/>
        <w:spacing w:before="0" w:after="0"/>
        <w:ind w:left="360"/>
        <w:rPr>
          <w:rFonts w:asciiTheme="minorHAnsi" w:hAnsiTheme="minorHAnsi" w:cstheme="minorHAnsi"/>
        </w:rPr>
      </w:pPr>
    </w:p>
    <w:p w:rsidR="003A0DC2" w:rsidRDefault="003A0DC2" w:rsidP="006737E0">
      <w:pPr>
        <w:pStyle w:val="ListParagraph"/>
        <w:spacing w:before="0" w:after="0"/>
        <w:ind w:left="360"/>
        <w:rPr>
          <w:rFonts w:asciiTheme="minorHAnsi" w:hAnsiTheme="minorHAnsi" w:cstheme="minorHAnsi"/>
        </w:rPr>
      </w:pPr>
    </w:p>
    <w:p w:rsidR="006737E0" w:rsidRDefault="006737E0" w:rsidP="006737E0">
      <w:pPr>
        <w:pStyle w:val="ListParagraph"/>
        <w:spacing w:before="0" w:after="0"/>
        <w:ind w:left="360"/>
        <w:rPr>
          <w:rFonts w:asciiTheme="minorHAnsi" w:hAnsiTheme="minorHAnsi" w:cstheme="minorHAnsi"/>
        </w:rPr>
      </w:pPr>
    </w:p>
    <w:p w:rsidR="003A0DC2" w:rsidRDefault="003A0DC2" w:rsidP="006737E0">
      <w:pPr>
        <w:pStyle w:val="ListParagraph"/>
        <w:spacing w:before="0" w:after="0"/>
        <w:ind w:left="360"/>
        <w:rPr>
          <w:rFonts w:asciiTheme="minorHAnsi" w:hAnsiTheme="minorHAnsi" w:cstheme="minorHAnsi"/>
        </w:rPr>
      </w:pPr>
    </w:p>
    <w:p w:rsidR="003A0DC2" w:rsidRDefault="003A0DC2" w:rsidP="006737E0">
      <w:pPr>
        <w:pStyle w:val="ListParagraph"/>
        <w:spacing w:before="0" w:after="0"/>
        <w:ind w:left="360"/>
        <w:rPr>
          <w:rFonts w:asciiTheme="minorHAnsi" w:hAnsiTheme="minorHAnsi" w:cstheme="minorHAnsi"/>
          <w:sz w:val="24"/>
        </w:rPr>
      </w:pPr>
    </w:p>
    <w:p w:rsidR="003A0DC2" w:rsidRPr="00E423A5" w:rsidRDefault="003A0DC2" w:rsidP="003A0DC2">
      <w:pPr>
        <w:pStyle w:val="ListParagraph"/>
        <w:spacing w:before="0" w:after="0"/>
        <w:rPr>
          <w:rFonts w:asciiTheme="minorHAnsi" w:hAnsiTheme="minorHAnsi" w:cstheme="minorHAnsi"/>
          <w:sz w:val="24"/>
          <w:u w:val="dotted"/>
        </w:rPr>
      </w:pPr>
    </w:p>
    <w:p w:rsidR="001129A5" w:rsidRPr="003B3651" w:rsidRDefault="001129A5" w:rsidP="006737E0">
      <w:pPr>
        <w:rPr>
          <w:rFonts w:asciiTheme="minorHAnsi" w:hAnsiTheme="minorHAnsi" w:cstheme="minorHAnsi"/>
          <w:sz w:val="24"/>
        </w:rPr>
      </w:pPr>
    </w:p>
    <w:sectPr w:rsidR="001129A5" w:rsidRPr="003B3651" w:rsidSect="0032400C">
      <w:headerReference w:type="default" r:id="rId9"/>
      <w:footerReference w:type="default" r:id="rId10"/>
      <w:pgSz w:w="11907" w:h="16839" w:code="9"/>
      <w:pgMar w:top="1440" w:right="1440" w:bottom="-1440" w:left="1440" w:header="720" w:footer="3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419" w:rsidRDefault="00C30419">
      <w:pPr>
        <w:spacing w:before="0" w:after="0"/>
      </w:pPr>
      <w:r>
        <w:separator/>
      </w:r>
    </w:p>
  </w:endnote>
  <w:endnote w:type="continuationSeparator" w:id="0">
    <w:p w:rsidR="00C30419" w:rsidRDefault="00C3041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177" w:rsidRPr="005227AD" w:rsidRDefault="00261553" w:rsidP="0032400C">
    <w:pPr>
      <w:pStyle w:val="Header"/>
      <w:spacing w:line="360" w:lineRule="auto"/>
      <w:ind w:left="-540"/>
      <w:jc w:val="center"/>
      <w:rPr>
        <w:rFonts w:ascii="Verdana" w:hAnsi="Verdana" w:cs="Arial"/>
      </w:rPr>
    </w:pPr>
    <w:r w:rsidRPr="0032400C">
      <w:rPr>
        <w:rFonts w:ascii="Verdana" w:hAnsi="Verdana"/>
        <w:b/>
      </w:rPr>
      <w:t xml:space="preserve">Last Date: February </w:t>
    </w:r>
    <w:r w:rsidR="00C33C40">
      <w:rPr>
        <w:rFonts w:ascii="Verdana" w:hAnsi="Verdana"/>
        <w:b/>
      </w:rPr>
      <w:t>8</w:t>
    </w:r>
    <w:r w:rsidR="00414669" w:rsidRPr="0032400C">
      <w:rPr>
        <w:rFonts w:ascii="Verdana" w:hAnsi="Verdana"/>
        <w:b/>
      </w:rPr>
      <w:t>, 2017</w:t>
    </w:r>
    <w:r w:rsidR="0032400C">
      <w:rPr>
        <w:rFonts w:ascii="Verdana" w:hAnsi="Verdana"/>
        <w:b/>
      </w:rPr>
      <w:br/>
    </w:r>
    <w:r w:rsidR="005E2177" w:rsidRPr="006F2D3A">
      <w:rPr>
        <w:rFonts w:ascii="Verdana" w:hAnsi="Verdana" w:cs="Arial"/>
      </w:rPr>
      <w:t xml:space="preserve">Please send the completed form by email to </w:t>
    </w:r>
    <w:hyperlink r:id="rId1" w:history="1">
      <w:r w:rsidR="005E2177" w:rsidRPr="00AB2E8E">
        <w:rPr>
          <w:rStyle w:val="Hyperlink"/>
          <w:rFonts w:ascii="Verdana" w:hAnsi="Verdana" w:cs="Arial"/>
        </w:rPr>
        <w:t>training@redrindia.org</w:t>
      </w:r>
    </w:hyperlink>
    <w:r w:rsidR="005E2177">
      <w:rPr>
        <w:rFonts w:ascii="Verdana" w:hAnsi="Verdana" w:cs="Arial"/>
      </w:rPr>
      <w:t xml:space="preserve"> </w:t>
    </w:r>
    <w:r w:rsidR="008F75B9">
      <w:rPr>
        <w:rFonts w:ascii="Verdana" w:hAnsi="Verdana" w:cs="Arial"/>
      </w:rPr>
      <w:t xml:space="preserve">&amp; </w:t>
    </w:r>
    <w:hyperlink r:id="rId2" w:history="1">
      <w:r w:rsidR="008F75B9" w:rsidRPr="0032400C">
        <w:rPr>
          <w:rStyle w:val="Hyperlink"/>
          <w:rFonts w:ascii="Verdana" w:hAnsi="Verdana" w:cs="Arial"/>
        </w:rPr>
        <w:t>meghna@seedsindia.org</w:t>
      </w:r>
    </w:hyperlink>
  </w:p>
  <w:p w:rsidR="005E2177" w:rsidRDefault="005E21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419" w:rsidRDefault="00C30419">
      <w:pPr>
        <w:spacing w:before="0" w:after="0"/>
      </w:pPr>
      <w:r>
        <w:separator/>
      </w:r>
    </w:p>
  </w:footnote>
  <w:footnote w:type="continuationSeparator" w:id="0">
    <w:p w:rsidR="00C30419" w:rsidRDefault="00C3041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177" w:rsidRDefault="0032400C" w:rsidP="006F2D3A">
    <w:pPr>
      <w:pStyle w:val="Header"/>
      <w:ind w:left="-540"/>
      <w:rPr>
        <w:rFonts w:ascii="Verdana" w:hAnsi="Verdana"/>
        <w:sz w:val="22"/>
        <w:szCs w:val="20"/>
        <w:u w:val="single"/>
      </w:rPr>
    </w:pPr>
    <w:r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-576373</wp:posOffset>
          </wp:positionH>
          <wp:positionV relativeFrom="paragraph">
            <wp:posOffset>-127591</wp:posOffset>
          </wp:positionV>
          <wp:extent cx="838501" cy="563526"/>
          <wp:effectExtent l="19050" t="0" r="0" b="0"/>
          <wp:wrapNone/>
          <wp:docPr id="2" name="Picture 1" descr="C:\Users\Administrator\Desktop\SEEDS Brand Identity Package 050516\SEEDS Primary logo\SEEDS Primary logo horizontal version low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SEEDS Brand Identity Package 050516\SEEDS Primary logo\SEEDS Primary logo horizontal version low res.jpg"/>
                  <pic:cNvPicPr>
                    <a:picLocks noChangeAspect="1" noChangeArrowheads="1"/>
                  </pic:cNvPicPr>
                </pic:nvPicPr>
                <pic:blipFill>
                  <a:blip r:embed="rId1" cstate="email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257" cy="5653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5664835</wp:posOffset>
          </wp:positionH>
          <wp:positionV relativeFrom="paragraph">
            <wp:posOffset>-149225</wp:posOffset>
          </wp:positionV>
          <wp:extent cx="671830" cy="584200"/>
          <wp:effectExtent l="19050" t="0" r="0" b="0"/>
          <wp:wrapSquare wrapText="bothSides"/>
          <wp:docPr id="1" name="Picture 3" descr="Description: LOGOMASTER_2_l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LOGOMASTER_2_lo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0266" t="14067" r="9467" b="16200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2177">
      <w:tab/>
    </w:r>
    <w:r w:rsidR="0033398D">
      <w:rPr>
        <w:rFonts w:ascii="Verdana" w:hAnsi="Verdana"/>
        <w:sz w:val="22"/>
        <w:szCs w:val="20"/>
        <w:u w:val="single"/>
      </w:rPr>
      <w:t>Nomination</w:t>
    </w:r>
    <w:r w:rsidR="005E2177" w:rsidRPr="006F2D3A">
      <w:rPr>
        <w:rFonts w:ascii="Verdana" w:hAnsi="Verdana"/>
        <w:sz w:val="22"/>
        <w:szCs w:val="20"/>
        <w:u w:val="single"/>
      </w:rPr>
      <w:t xml:space="preserve"> form-</w:t>
    </w:r>
    <w:r w:rsidR="008F75B9">
      <w:rPr>
        <w:rFonts w:ascii="Verdana" w:hAnsi="Verdana"/>
        <w:sz w:val="22"/>
        <w:szCs w:val="20"/>
        <w:u w:val="single"/>
      </w:rPr>
      <w:t xml:space="preserve">SEEDS &amp; </w:t>
    </w:r>
    <w:proofErr w:type="spellStart"/>
    <w:r w:rsidR="005E2177" w:rsidRPr="006F2D3A">
      <w:rPr>
        <w:rFonts w:ascii="Verdana" w:hAnsi="Verdana"/>
        <w:sz w:val="22"/>
        <w:szCs w:val="20"/>
        <w:u w:val="single"/>
      </w:rPr>
      <w:t>Re</w:t>
    </w:r>
    <w:r w:rsidR="005E2177">
      <w:rPr>
        <w:rFonts w:ascii="Verdana" w:hAnsi="Verdana"/>
        <w:sz w:val="22"/>
        <w:szCs w:val="20"/>
        <w:u w:val="single"/>
      </w:rPr>
      <w:t>dR</w:t>
    </w:r>
    <w:proofErr w:type="spellEnd"/>
    <w:r w:rsidR="00414669">
      <w:rPr>
        <w:rFonts w:ascii="Verdana" w:hAnsi="Verdana"/>
        <w:sz w:val="22"/>
        <w:szCs w:val="20"/>
        <w:u w:val="single"/>
      </w:rPr>
      <w:t xml:space="preserve"> India Training </w:t>
    </w:r>
    <w:proofErr w:type="spellStart"/>
    <w:r w:rsidR="00414669">
      <w:rPr>
        <w:rFonts w:ascii="Verdana" w:hAnsi="Verdana"/>
        <w:sz w:val="22"/>
        <w:szCs w:val="20"/>
        <w:u w:val="single"/>
      </w:rPr>
      <w:t>Programme</w:t>
    </w:r>
    <w:proofErr w:type="spellEnd"/>
    <w:r w:rsidR="00414669">
      <w:rPr>
        <w:rFonts w:ascii="Verdana" w:hAnsi="Verdana"/>
        <w:sz w:val="22"/>
        <w:szCs w:val="20"/>
        <w:u w:val="single"/>
      </w:rPr>
      <w:t xml:space="preserve">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0BB5"/>
    <w:multiLevelType w:val="hybridMultilevel"/>
    <w:tmpl w:val="DE8A0516"/>
    <w:lvl w:ilvl="0" w:tplc="FC780C6C">
      <w:start w:val="1"/>
      <w:numFmt w:val="bullet"/>
      <w:lvlText w:val="o"/>
      <w:lvlJc w:val="left"/>
      <w:pPr>
        <w:ind w:left="72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04926"/>
    <w:multiLevelType w:val="hybridMultilevel"/>
    <w:tmpl w:val="E73E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A5E1C"/>
    <w:multiLevelType w:val="hybridMultilevel"/>
    <w:tmpl w:val="D952AF68"/>
    <w:lvl w:ilvl="0" w:tplc="D56085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B7C5C"/>
    <w:multiLevelType w:val="hybridMultilevel"/>
    <w:tmpl w:val="7BDC3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8607D5"/>
    <w:multiLevelType w:val="hybridMultilevel"/>
    <w:tmpl w:val="6A8E4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069AF"/>
    <w:multiLevelType w:val="hybridMultilevel"/>
    <w:tmpl w:val="362ED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729BD"/>
    <w:multiLevelType w:val="hybridMultilevel"/>
    <w:tmpl w:val="C256CF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E4E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33F67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709DD"/>
    <w:multiLevelType w:val="hybridMultilevel"/>
    <w:tmpl w:val="40B4B3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3F1FE5"/>
    <w:multiLevelType w:val="hybridMultilevel"/>
    <w:tmpl w:val="7D104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2D597E"/>
    <w:multiLevelType w:val="hybridMultilevel"/>
    <w:tmpl w:val="83C2464E"/>
    <w:lvl w:ilvl="0" w:tplc="9F2289E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13"/>
  </w:num>
  <w:num w:numId="7">
    <w:abstractNumId w:val="8"/>
  </w:num>
  <w:num w:numId="8">
    <w:abstractNumId w:val="11"/>
  </w:num>
  <w:num w:numId="9">
    <w:abstractNumId w:val="1"/>
  </w:num>
  <w:num w:numId="10">
    <w:abstractNumId w:val="3"/>
  </w:num>
  <w:num w:numId="11">
    <w:abstractNumId w:val="6"/>
  </w:num>
  <w:num w:numId="12">
    <w:abstractNumId w:val="5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attachedTemplate r:id="rId1"/>
  <w:stylePaneFormatFilter w:val="1021"/>
  <w:stylePaneSortMethod w:val="0000"/>
  <w:documentProtection w:edit="forms" w:formatting="1" w:enforcement="0"/>
  <w:defaultTabStop w:val="720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B20FC"/>
    <w:rsid w:val="00003684"/>
    <w:rsid w:val="00023F06"/>
    <w:rsid w:val="00097B59"/>
    <w:rsid w:val="000A518D"/>
    <w:rsid w:val="000A51A4"/>
    <w:rsid w:val="000C74D3"/>
    <w:rsid w:val="00107450"/>
    <w:rsid w:val="0010753D"/>
    <w:rsid w:val="001129A5"/>
    <w:rsid w:val="00137802"/>
    <w:rsid w:val="0014528D"/>
    <w:rsid w:val="00151993"/>
    <w:rsid w:val="0015766E"/>
    <w:rsid w:val="0016368B"/>
    <w:rsid w:val="00177FBD"/>
    <w:rsid w:val="00181216"/>
    <w:rsid w:val="00196A1C"/>
    <w:rsid w:val="001A4743"/>
    <w:rsid w:val="001A7A6D"/>
    <w:rsid w:val="001B16B5"/>
    <w:rsid w:val="001C00A2"/>
    <w:rsid w:val="001C108D"/>
    <w:rsid w:val="001D24D2"/>
    <w:rsid w:val="001D6C05"/>
    <w:rsid w:val="001D7FFA"/>
    <w:rsid w:val="002038B0"/>
    <w:rsid w:val="00211B9C"/>
    <w:rsid w:val="002131F0"/>
    <w:rsid w:val="002168D9"/>
    <w:rsid w:val="00220871"/>
    <w:rsid w:val="00221DF7"/>
    <w:rsid w:val="00222902"/>
    <w:rsid w:val="002275A5"/>
    <w:rsid w:val="00233C90"/>
    <w:rsid w:val="00236147"/>
    <w:rsid w:val="00241609"/>
    <w:rsid w:val="00261553"/>
    <w:rsid w:val="0026192D"/>
    <w:rsid w:val="00274E7F"/>
    <w:rsid w:val="0027729D"/>
    <w:rsid w:val="00290B1B"/>
    <w:rsid w:val="002943DD"/>
    <w:rsid w:val="00294C2C"/>
    <w:rsid w:val="002C4155"/>
    <w:rsid w:val="002D2F34"/>
    <w:rsid w:val="002E50EE"/>
    <w:rsid w:val="002F6BAA"/>
    <w:rsid w:val="00304871"/>
    <w:rsid w:val="00305B13"/>
    <w:rsid w:val="00305BFE"/>
    <w:rsid w:val="00310C70"/>
    <w:rsid w:val="00314740"/>
    <w:rsid w:val="0032251C"/>
    <w:rsid w:val="0032400C"/>
    <w:rsid w:val="0033398D"/>
    <w:rsid w:val="00362A09"/>
    <w:rsid w:val="003653A0"/>
    <w:rsid w:val="003A0DC2"/>
    <w:rsid w:val="003A17D3"/>
    <w:rsid w:val="003A3E3A"/>
    <w:rsid w:val="003A4470"/>
    <w:rsid w:val="003B20FC"/>
    <w:rsid w:val="003B3651"/>
    <w:rsid w:val="003B4810"/>
    <w:rsid w:val="003C7DBA"/>
    <w:rsid w:val="003D2E4C"/>
    <w:rsid w:val="003D59FD"/>
    <w:rsid w:val="003D749B"/>
    <w:rsid w:val="003E63B7"/>
    <w:rsid w:val="003E7D08"/>
    <w:rsid w:val="003F0F25"/>
    <w:rsid w:val="003F3363"/>
    <w:rsid w:val="00401541"/>
    <w:rsid w:val="00410B41"/>
    <w:rsid w:val="00410C5C"/>
    <w:rsid w:val="00414669"/>
    <w:rsid w:val="00440612"/>
    <w:rsid w:val="00446AC0"/>
    <w:rsid w:val="0045160F"/>
    <w:rsid w:val="00455D95"/>
    <w:rsid w:val="004619FA"/>
    <w:rsid w:val="00465306"/>
    <w:rsid w:val="004706F7"/>
    <w:rsid w:val="00476B99"/>
    <w:rsid w:val="004B4559"/>
    <w:rsid w:val="004C4A47"/>
    <w:rsid w:val="004E3418"/>
    <w:rsid w:val="004E7D35"/>
    <w:rsid w:val="004F714D"/>
    <w:rsid w:val="005227AD"/>
    <w:rsid w:val="00533019"/>
    <w:rsid w:val="00533F3B"/>
    <w:rsid w:val="00545A9E"/>
    <w:rsid w:val="0055397E"/>
    <w:rsid w:val="005601D6"/>
    <w:rsid w:val="005620A6"/>
    <w:rsid w:val="005A16C9"/>
    <w:rsid w:val="005C0FB7"/>
    <w:rsid w:val="005E1D62"/>
    <w:rsid w:val="005E2177"/>
    <w:rsid w:val="005F3068"/>
    <w:rsid w:val="0060208C"/>
    <w:rsid w:val="00606477"/>
    <w:rsid w:val="00661639"/>
    <w:rsid w:val="00665C4F"/>
    <w:rsid w:val="006737E0"/>
    <w:rsid w:val="00673878"/>
    <w:rsid w:val="00674219"/>
    <w:rsid w:val="00682904"/>
    <w:rsid w:val="00691448"/>
    <w:rsid w:val="0069506F"/>
    <w:rsid w:val="006C7D28"/>
    <w:rsid w:val="006D1E56"/>
    <w:rsid w:val="006D3557"/>
    <w:rsid w:val="006D385B"/>
    <w:rsid w:val="006D77CD"/>
    <w:rsid w:val="006E0ACF"/>
    <w:rsid w:val="006E18CF"/>
    <w:rsid w:val="006F2D3A"/>
    <w:rsid w:val="006F58E2"/>
    <w:rsid w:val="007131B4"/>
    <w:rsid w:val="007214A3"/>
    <w:rsid w:val="007414D5"/>
    <w:rsid w:val="007471F6"/>
    <w:rsid w:val="00755A09"/>
    <w:rsid w:val="007565E3"/>
    <w:rsid w:val="00774452"/>
    <w:rsid w:val="00795BD0"/>
    <w:rsid w:val="00796F86"/>
    <w:rsid w:val="007B57B1"/>
    <w:rsid w:val="007B59CC"/>
    <w:rsid w:val="007C1CCB"/>
    <w:rsid w:val="007D5FB7"/>
    <w:rsid w:val="007E24EC"/>
    <w:rsid w:val="007E65E2"/>
    <w:rsid w:val="007E6AEA"/>
    <w:rsid w:val="008042C3"/>
    <w:rsid w:val="008059DF"/>
    <w:rsid w:val="00807261"/>
    <w:rsid w:val="00826A78"/>
    <w:rsid w:val="00827FA9"/>
    <w:rsid w:val="00830389"/>
    <w:rsid w:val="008542BB"/>
    <w:rsid w:val="00873C83"/>
    <w:rsid w:val="00880C8F"/>
    <w:rsid w:val="00884570"/>
    <w:rsid w:val="0089756F"/>
    <w:rsid w:val="008B29FF"/>
    <w:rsid w:val="008C7572"/>
    <w:rsid w:val="008E2050"/>
    <w:rsid w:val="008F75B9"/>
    <w:rsid w:val="0090097A"/>
    <w:rsid w:val="009156CC"/>
    <w:rsid w:val="0093330D"/>
    <w:rsid w:val="009473E2"/>
    <w:rsid w:val="00950DC5"/>
    <w:rsid w:val="00953293"/>
    <w:rsid w:val="00974ED3"/>
    <w:rsid w:val="00975CCC"/>
    <w:rsid w:val="0098114A"/>
    <w:rsid w:val="00990532"/>
    <w:rsid w:val="009A7952"/>
    <w:rsid w:val="009B3B1C"/>
    <w:rsid w:val="009C6E83"/>
    <w:rsid w:val="009F3788"/>
    <w:rsid w:val="00A35A50"/>
    <w:rsid w:val="00A4220F"/>
    <w:rsid w:val="00A478E0"/>
    <w:rsid w:val="00A77392"/>
    <w:rsid w:val="00A8026B"/>
    <w:rsid w:val="00A87D0F"/>
    <w:rsid w:val="00A9039A"/>
    <w:rsid w:val="00A975D3"/>
    <w:rsid w:val="00AB3B79"/>
    <w:rsid w:val="00AC5089"/>
    <w:rsid w:val="00AC5C62"/>
    <w:rsid w:val="00AF57B0"/>
    <w:rsid w:val="00B57DDE"/>
    <w:rsid w:val="00B84000"/>
    <w:rsid w:val="00BA3603"/>
    <w:rsid w:val="00BB2962"/>
    <w:rsid w:val="00BB320A"/>
    <w:rsid w:val="00BB3D92"/>
    <w:rsid w:val="00BB70AF"/>
    <w:rsid w:val="00BB780D"/>
    <w:rsid w:val="00BC2ECF"/>
    <w:rsid w:val="00C02D45"/>
    <w:rsid w:val="00C04C70"/>
    <w:rsid w:val="00C14581"/>
    <w:rsid w:val="00C16CEA"/>
    <w:rsid w:val="00C30419"/>
    <w:rsid w:val="00C33C40"/>
    <w:rsid w:val="00C6088D"/>
    <w:rsid w:val="00C65BD4"/>
    <w:rsid w:val="00C679DD"/>
    <w:rsid w:val="00C96A43"/>
    <w:rsid w:val="00CA02AC"/>
    <w:rsid w:val="00CA112E"/>
    <w:rsid w:val="00CC26D3"/>
    <w:rsid w:val="00CD7AEB"/>
    <w:rsid w:val="00CF3E84"/>
    <w:rsid w:val="00D16C66"/>
    <w:rsid w:val="00D17B7D"/>
    <w:rsid w:val="00D31FE9"/>
    <w:rsid w:val="00D322E6"/>
    <w:rsid w:val="00D4681A"/>
    <w:rsid w:val="00D52E4A"/>
    <w:rsid w:val="00D55854"/>
    <w:rsid w:val="00D56329"/>
    <w:rsid w:val="00D6185C"/>
    <w:rsid w:val="00D70C8D"/>
    <w:rsid w:val="00D93789"/>
    <w:rsid w:val="00D955C2"/>
    <w:rsid w:val="00DA62AD"/>
    <w:rsid w:val="00DB0EEC"/>
    <w:rsid w:val="00DB42C2"/>
    <w:rsid w:val="00DC06F4"/>
    <w:rsid w:val="00DD05EE"/>
    <w:rsid w:val="00DF51FB"/>
    <w:rsid w:val="00DF5480"/>
    <w:rsid w:val="00DF549E"/>
    <w:rsid w:val="00E055D0"/>
    <w:rsid w:val="00E11CBF"/>
    <w:rsid w:val="00E15BE9"/>
    <w:rsid w:val="00E423A5"/>
    <w:rsid w:val="00E56D6C"/>
    <w:rsid w:val="00E6272E"/>
    <w:rsid w:val="00E631D8"/>
    <w:rsid w:val="00E659EF"/>
    <w:rsid w:val="00E824BF"/>
    <w:rsid w:val="00E9585E"/>
    <w:rsid w:val="00EC2063"/>
    <w:rsid w:val="00EC618C"/>
    <w:rsid w:val="00ED034E"/>
    <w:rsid w:val="00ED3DE1"/>
    <w:rsid w:val="00EE0B53"/>
    <w:rsid w:val="00EE0D86"/>
    <w:rsid w:val="00EE34ED"/>
    <w:rsid w:val="00EE5CBE"/>
    <w:rsid w:val="00EF158E"/>
    <w:rsid w:val="00EF3350"/>
    <w:rsid w:val="00F003D4"/>
    <w:rsid w:val="00F00758"/>
    <w:rsid w:val="00F101CD"/>
    <w:rsid w:val="00F16B8D"/>
    <w:rsid w:val="00F330DE"/>
    <w:rsid w:val="00F57AD7"/>
    <w:rsid w:val="00F74867"/>
    <w:rsid w:val="00F7517B"/>
    <w:rsid w:val="00F81F9C"/>
    <w:rsid w:val="00F85E62"/>
    <w:rsid w:val="00FA089E"/>
    <w:rsid w:val="00FA4574"/>
    <w:rsid w:val="00FB1481"/>
    <w:rsid w:val="00FB1495"/>
    <w:rsid w:val="00FB361F"/>
    <w:rsid w:val="00FB4574"/>
    <w:rsid w:val="00FB6AFA"/>
    <w:rsid w:val="00FC754F"/>
    <w:rsid w:val="00FE1EB4"/>
    <w:rsid w:val="00FF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4D2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1D24D2"/>
    <w:pPr>
      <w:tabs>
        <w:tab w:val="left" w:pos="7185"/>
      </w:tabs>
      <w:spacing w:before="200" w:after="0"/>
      <w:ind w:left="450"/>
      <w:outlineLvl w:val="0"/>
    </w:pPr>
    <w:rPr>
      <w:rFonts w:eastAsia="Times New Roman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4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FB1495"/>
    <w:rPr>
      <w:color w:val="0000FF"/>
      <w:u w:val="single"/>
    </w:rPr>
  </w:style>
  <w:style w:type="paragraph" w:customStyle="1" w:styleId="Label">
    <w:name w:val="Label"/>
    <w:basedOn w:val="Normal"/>
    <w:qFormat/>
    <w:rsid w:val="001D24D2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1D24D2"/>
  </w:style>
  <w:style w:type="paragraph" w:customStyle="1" w:styleId="BulletedList">
    <w:name w:val="Bulleted List"/>
    <w:basedOn w:val="Normal"/>
    <w:qFormat/>
    <w:rsid w:val="001D24D2"/>
    <w:pPr>
      <w:numPr>
        <w:numId w:val="1"/>
      </w:numPr>
    </w:pPr>
  </w:style>
  <w:style w:type="paragraph" w:customStyle="1" w:styleId="NumberedList">
    <w:name w:val="Numbered List"/>
    <w:basedOn w:val="Details"/>
    <w:qFormat/>
    <w:rsid w:val="00FB1495"/>
    <w:pPr>
      <w:numPr>
        <w:numId w:val="2"/>
      </w:numPr>
    </w:pPr>
  </w:style>
  <w:style w:type="paragraph" w:customStyle="1" w:styleId="Notes">
    <w:name w:val="Notes"/>
    <w:basedOn w:val="Details"/>
    <w:qFormat/>
    <w:rsid w:val="00FB1495"/>
    <w:rPr>
      <w:i/>
    </w:rPr>
  </w:style>
  <w:style w:type="paragraph" w:customStyle="1" w:styleId="Secondarylabels">
    <w:name w:val="Secondary labels"/>
    <w:basedOn w:val="Label"/>
    <w:qFormat/>
    <w:rsid w:val="00FB1495"/>
    <w:pPr>
      <w:spacing w:before="120" w:after="120"/>
    </w:pPr>
  </w:style>
  <w:style w:type="paragraph" w:styleId="Header">
    <w:name w:val="header"/>
    <w:basedOn w:val="Normal"/>
    <w:link w:val="HeaderChar"/>
    <w:unhideWhenUsed/>
    <w:rsid w:val="00FB14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B1495"/>
    <w:rPr>
      <w:szCs w:val="22"/>
    </w:rPr>
  </w:style>
  <w:style w:type="paragraph" w:styleId="Footer">
    <w:name w:val="footer"/>
    <w:basedOn w:val="Normal"/>
    <w:link w:val="FooterChar"/>
    <w:unhideWhenUsed/>
    <w:rsid w:val="00FB14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B1495"/>
    <w:rPr>
      <w:szCs w:val="22"/>
    </w:rPr>
  </w:style>
  <w:style w:type="character" w:customStyle="1" w:styleId="Heading1Char">
    <w:name w:val="Heading 1 Char"/>
    <w:link w:val="Heading1"/>
    <w:rsid w:val="001D24D2"/>
    <w:rPr>
      <w:rFonts w:ascii="Calibri" w:eastAsia="Times New Roman" w:hAnsi="Calibr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49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149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1D24D2"/>
    <w:pPr>
      <w:spacing w:after="240"/>
    </w:pPr>
    <w:rPr>
      <w:b/>
      <w:sz w:val="28"/>
    </w:rPr>
  </w:style>
  <w:style w:type="paragraph" w:customStyle="1" w:styleId="Monstercomlogo">
    <w:name w:val="Monster.com logo"/>
    <w:basedOn w:val="Footer"/>
    <w:qFormat/>
    <w:rsid w:val="00FB1495"/>
    <w:pPr>
      <w:jc w:val="right"/>
    </w:pPr>
    <w:rPr>
      <w:noProof/>
    </w:rPr>
  </w:style>
  <w:style w:type="paragraph" w:styleId="BodyText2">
    <w:name w:val="Body Text 2"/>
    <w:basedOn w:val="Normal"/>
    <w:link w:val="BodyText2Char"/>
    <w:rsid w:val="00FF21B5"/>
    <w:pPr>
      <w:spacing w:before="0" w:after="0"/>
      <w:jc w:val="both"/>
    </w:pPr>
    <w:rPr>
      <w:rFonts w:ascii="Times New Roman" w:eastAsia="Times New Roman" w:hAnsi="Times New Roman"/>
      <w:szCs w:val="20"/>
    </w:rPr>
  </w:style>
  <w:style w:type="character" w:customStyle="1" w:styleId="BodyText2Char">
    <w:name w:val="Body Text 2 Char"/>
    <w:link w:val="BodyText2"/>
    <w:rsid w:val="00FF21B5"/>
    <w:rPr>
      <w:rFonts w:ascii="Times New Roman" w:eastAsia="Times New Roman" w:hAnsi="Times New Roman"/>
    </w:rPr>
  </w:style>
  <w:style w:type="paragraph" w:styleId="FootnoteText">
    <w:name w:val="footnote text"/>
    <w:basedOn w:val="Normal"/>
    <w:link w:val="FootnoteTextChar"/>
    <w:semiHidden/>
    <w:rsid w:val="00FF21B5"/>
    <w:pPr>
      <w:spacing w:before="0" w:after="0"/>
    </w:pPr>
    <w:rPr>
      <w:rFonts w:ascii="Times New Roman" w:eastAsia="Times New Roman" w:hAnsi="Times New Roman"/>
      <w:szCs w:val="20"/>
    </w:rPr>
  </w:style>
  <w:style w:type="character" w:customStyle="1" w:styleId="FootnoteTextChar">
    <w:name w:val="Footnote Text Char"/>
    <w:link w:val="FootnoteText"/>
    <w:semiHidden/>
    <w:rsid w:val="00FF21B5"/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F306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5F3068"/>
    <w:rPr>
      <w:rFonts w:ascii="Calibri" w:hAnsi="Calibri"/>
      <w:sz w:val="16"/>
      <w:szCs w:val="16"/>
    </w:rPr>
  </w:style>
  <w:style w:type="paragraph" w:styleId="ListParagraph">
    <w:name w:val="List Paragraph"/>
    <w:basedOn w:val="Normal"/>
    <w:uiPriority w:val="34"/>
    <w:qFormat/>
    <w:rsid w:val="005F306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D6185C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6185C"/>
    <w:rPr>
      <w:rFonts w:ascii="Calibri" w:hAnsi="Calibri"/>
      <w:szCs w:val="22"/>
    </w:rPr>
  </w:style>
  <w:style w:type="character" w:styleId="PlaceholderText">
    <w:name w:val="Placeholder Text"/>
    <w:uiPriority w:val="99"/>
    <w:semiHidden/>
    <w:rsid w:val="00E56D6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Administrator\Desktop\meghna@seedsindia.org" TargetMode="External"/><Relationship Id="rId1" Type="http://schemas.openxmlformats.org/officeDocument/2006/relationships/hyperlink" Target="mailto:training@redrindi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r\AppData\Roaming\Microsoft\Templates\MN_contr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9ED30-D4F3-48B6-AE35-385D0C54DA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3F8CBE-B3B7-4D4E-91B8-09D8DAD2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MN_control.dotm</Template>
  <TotalTime>4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Links>
    <vt:vector size="30" baseType="variant">
      <vt:variant>
        <vt:i4>6357086</vt:i4>
      </vt:variant>
      <vt:variant>
        <vt:i4>29</vt:i4>
      </vt:variant>
      <vt:variant>
        <vt:i4>0</vt:i4>
      </vt:variant>
      <vt:variant>
        <vt:i4>5</vt:i4>
      </vt:variant>
      <vt:variant>
        <vt:lpwstr>mailto:info@redrindia.org</vt:lpwstr>
      </vt:variant>
      <vt:variant>
        <vt:lpwstr/>
      </vt:variant>
      <vt:variant>
        <vt:i4>2162726</vt:i4>
      </vt:variant>
      <vt:variant>
        <vt:i4>26</vt:i4>
      </vt:variant>
      <vt:variant>
        <vt:i4>0</vt:i4>
      </vt:variant>
      <vt:variant>
        <vt:i4>5</vt:i4>
      </vt:variant>
      <vt:variant>
        <vt:lpwstr>http://www.redr.org.in/</vt:lpwstr>
      </vt:variant>
      <vt:variant>
        <vt:lpwstr/>
      </vt:variant>
      <vt:variant>
        <vt:i4>8061002</vt:i4>
      </vt:variant>
      <vt:variant>
        <vt:i4>23</vt:i4>
      </vt:variant>
      <vt:variant>
        <vt:i4>0</vt:i4>
      </vt:variant>
      <vt:variant>
        <vt:i4>5</vt:i4>
      </vt:variant>
      <vt:variant>
        <vt:lpwstr>mailto:training@redrindia.org</vt:lpwstr>
      </vt:variant>
      <vt:variant>
        <vt:lpwstr/>
      </vt:variant>
      <vt:variant>
        <vt:i4>6357086</vt:i4>
      </vt:variant>
      <vt:variant>
        <vt:i4>20</vt:i4>
      </vt:variant>
      <vt:variant>
        <vt:i4>0</vt:i4>
      </vt:variant>
      <vt:variant>
        <vt:i4>5</vt:i4>
      </vt:variant>
      <vt:variant>
        <vt:lpwstr>mailto:info@redrindia.org</vt:lpwstr>
      </vt:variant>
      <vt:variant>
        <vt:lpwstr/>
      </vt:variant>
      <vt:variant>
        <vt:i4>8061002</vt:i4>
      </vt:variant>
      <vt:variant>
        <vt:i4>0</vt:i4>
      </vt:variant>
      <vt:variant>
        <vt:i4>0</vt:i4>
      </vt:variant>
      <vt:variant>
        <vt:i4>5</vt:i4>
      </vt:variant>
      <vt:variant>
        <vt:lpwstr>mailto:training@redrindia.org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RedR</dc:creator>
  <cp:lastModifiedBy>Administrator</cp:lastModifiedBy>
  <cp:revision>6</cp:revision>
  <cp:lastPrinted>2009-08-18T15:32:00Z</cp:lastPrinted>
  <dcterms:created xsi:type="dcterms:W3CDTF">2017-01-30T07:36:00Z</dcterms:created>
  <dcterms:modified xsi:type="dcterms:W3CDTF">2017-01-30T12:56:00Z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TC103567899990</vt:lpwstr>
  </property>
</Properties>
</file>